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2E" w:rsidRPr="000F7858" w:rsidRDefault="0017042E" w:rsidP="000954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E97596" w:rsidRDefault="00E97596" w:rsidP="00C4135E">
      <w:pPr>
        <w:spacing w:line="240" w:lineRule="auto"/>
        <w:ind w:left="142" w:right="142"/>
        <w:jc w:val="both"/>
        <w:rPr>
          <w:rFonts w:ascii="Verdana" w:hAnsi="Verdana"/>
          <w:sz w:val="19"/>
          <w:szCs w:val="19"/>
        </w:rPr>
      </w:pPr>
    </w:p>
    <w:p w:rsidR="004B3B5D" w:rsidRPr="009B2AA0" w:rsidRDefault="009B2AA0" w:rsidP="009B2AA0">
      <w:pPr>
        <w:ind w:left="142" w:right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Zgodnie z art. 13 Rozporządzenia Parlamentu Europejskiego i Rady UE 2016/679 z dnia </w:t>
      </w:r>
      <w:r>
        <w:rPr>
          <w:rFonts w:ascii="Verdana" w:hAnsi="Verdana" w:cs="Times New Roman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(„RODO") informuje się, że: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420"/>
        <w:gridCol w:w="3390"/>
        <w:gridCol w:w="5829"/>
      </w:tblGrid>
      <w:tr w:rsidR="003924E6" w:rsidRPr="00E97596" w:rsidTr="00C4135E">
        <w:trPr>
          <w:trHeight w:val="549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:rsidR="003924E6" w:rsidRPr="00C4135E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3924E6" w:rsidRPr="004B3B5D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B5D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INFORMACJE DOTYCZĄCE PRZETWARZANIA DANYCH OSOBOWYCH </w:t>
            </w:r>
            <w:r w:rsidR="004B3B5D" w:rsidRPr="004B3B5D">
              <w:rPr>
                <w:rFonts w:ascii="Verdana" w:hAnsi="Verdana"/>
                <w:b/>
                <w:bCs/>
                <w:sz w:val="20"/>
                <w:szCs w:val="20"/>
              </w:rPr>
              <w:t>W URZĘDZIE MIEJSKIM W SIECHNICACH</w:t>
            </w:r>
          </w:p>
          <w:p w:rsidR="003924E6" w:rsidRPr="00C4135E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3924E6" w:rsidTr="00C4135E">
        <w:tc>
          <w:tcPr>
            <w:tcW w:w="42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ADMINISTRATOR DANYCH OSOBOWYCH (ADO)</w:t>
            </w:r>
          </w:p>
        </w:tc>
        <w:tc>
          <w:tcPr>
            <w:tcW w:w="5829" w:type="dxa"/>
          </w:tcPr>
          <w:p w:rsidR="003924E6" w:rsidRPr="00C4135E" w:rsidRDefault="003924E6" w:rsidP="000F785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 xml:space="preserve">Administratorem Państwa danych osobowych przetwarzanych </w:t>
            </w:r>
            <w:r w:rsidR="00C4135E">
              <w:rPr>
                <w:rFonts w:ascii="Verdana" w:hAnsi="Verdana"/>
                <w:sz w:val="18"/>
                <w:szCs w:val="18"/>
              </w:rPr>
              <w:br/>
            </w:r>
            <w:r w:rsidRPr="00C4135E">
              <w:rPr>
                <w:rFonts w:ascii="Verdana" w:hAnsi="Verdana"/>
                <w:sz w:val="18"/>
                <w:szCs w:val="18"/>
              </w:rPr>
              <w:t xml:space="preserve">w Urzędzie Miejskim w Siechnicach jest </w:t>
            </w:r>
            <w:r w:rsidR="00C4135E" w:rsidRPr="00C4135E">
              <w:rPr>
                <w:rFonts w:ascii="Verdana" w:hAnsi="Verdana"/>
                <w:sz w:val="18"/>
                <w:szCs w:val="18"/>
              </w:rPr>
              <w:t>Gmina Siechnice</w:t>
            </w:r>
            <w:r w:rsidRPr="00C4135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4135E">
              <w:rPr>
                <w:rFonts w:ascii="Verdana" w:hAnsi="Verdana"/>
                <w:sz w:val="18"/>
                <w:szCs w:val="18"/>
              </w:rPr>
              <w:br/>
            </w:r>
            <w:r w:rsidRPr="00C4135E">
              <w:rPr>
                <w:rFonts w:ascii="Verdana" w:hAnsi="Verdana"/>
                <w:sz w:val="18"/>
                <w:szCs w:val="18"/>
              </w:rPr>
              <w:t>ul. Jana Pawła II 12, 55-011 Siechnice, nr tel. 71 786 09 01, adres e-mail: biuro@umsiechnice.pl</w:t>
            </w:r>
          </w:p>
        </w:tc>
      </w:tr>
      <w:tr w:rsidR="003924E6" w:rsidTr="00C4135E">
        <w:tc>
          <w:tcPr>
            <w:tcW w:w="42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INSPEKTOR OCHRONY</w:t>
            </w:r>
          </w:p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DANYCH (IOD)</w:t>
            </w:r>
          </w:p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829" w:type="dxa"/>
          </w:tcPr>
          <w:p w:rsidR="003924E6" w:rsidRPr="00C4135E" w:rsidRDefault="00940793" w:rsidP="004A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 w:cs="Verdana"/>
                <w:color w:val="000000"/>
                <w:sz w:val="18"/>
                <w:szCs w:val="18"/>
              </w:rPr>
              <w:t>Administrator Danych Osobowych wyznaczył Inspektora  Ochrony  Danych</w:t>
            </w:r>
            <w:r w:rsidR="005B7D33" w:rsidRPr="00C4135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 Pana Tomasza Radziszewskiego</w:t>
            </w:r>
            <w:r w:rsidRPr="00C4135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z którym można się kontaktować </w:t>
            </w:r>
            <w:r w:rsidRPr="00C4135E">
              <w:rPr>
                <w:rFonts w:ascii="Verdana" w:hAnsi="Verdana"/>
                <w:sz w:val="18"/>
                <w:szCs w:val="18"/>
              </w:rPr>
              <w:t xml:space="preserve">poprzez adres e-mail: </w:t>
            </w:r>
            <w:hyperlink r:id="rId7" w:history="1">
              <w:r w:rsidRPr="00C4135E">
                <w:rPr>
                  <w:rStyle w:val="Hipercze"/>
                  <w:rFonts w:ascii="Verdana" w:hAnsi="Verdana" w:cs="Symbol"/>
                  <w:sz w:val="18"/>
                  <w:szCs w:val="18"/>
                  <w:u w:val="none"/>
                </w:rPr>
                <w:t>iod@umsiechnice.pl</w:t>
              </w:r>
            </w:hyperlink>
          </w:p>
        </w:tc>
      </w:tr>
      <w:tr w:rsidR="003924E6" w:rsidTr="00C4135E">
        <w:trPr>
          <w:trHeight w:val="627"/>
        </w:trPr>
        <w:tc>
          <w:tcPr>
            <w:tcW w:w="42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CELE ORAZ PODSTAWA PRAWNA PRZETWARZANIA</w:t>
            </w:r>
          </w:p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 xml:space="preserve">DANYCH OSOBOWYCH </w:t>
            </w: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br/>
            </w:r>
          </w:p>
        </w:tc>
        <w:tc>
          <w:tcPr>
            <w:tcW w:w="5829" w:type="dxa"/>
          </w:tcPr>
          <w:p w:rsidR="003924E6" w:rsidRPr="00C4135E" w:rsidRDefault="003924E6" w:rsidP="000F785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 xml:space="preserve">Celem przetwarzania Państwa danych osobowych jest realizacja zadań Urzędu w interesie publicznym na podstawie obowiązujących przepisów prawa, umów zawartych </w:t>
            </w:r>
            <w:r w:rsidR="00940793" w:rsidRPr="00C4135E">
              <w:rPr>
                <w:rFonts w:ascii="Verdana" w:hAnsi="Verdana"/>
                <w:sz w:val="18"/>
                <w:szCs w:val="18"/>
              </w:rPr>
              <w:br/>
            </w:r>
            <w:r w:rsidRPr="00C4135E">
              <w:rPr>
                <w:rFonts w:ascii="Verdana" w:hAnsi="Verdana"/>
                <w:sz w:val="18"/>
                <w:szCs w:val="18"/>
              </w:rPr>
              <w:t xml:space="preserve">z kontrahentami oraz w niektórych sytuacjach Państwa zgody na przetwarzanie danych osobowych w zakresie i celu określonym </w:t>
            </w:r>
            <w:r w:rsidR="00C4135E">
              <w:rPr>
                <w:rFonts w:ascii="Verdana" w:hAnsi="Verdana"/>
                <w:sz w:val="18"/>
                <w:szCs w:val="18"/>
              </w:rPr>
              <w:br/>
            </w:r>
            <w:r w:rsidRPr="00C4135E">
              <w:rPr>
                <w:rFonts w:ascii="Verdana" w:hAnsi="Verdana"/>
                <w:sz w:val="18"/>
                <w:szCs w:val="18"/>
              </w:rPr>
              <w:t xml:space="preserve">w jej treści. </w:t>
            </w:r>
          </w:p>
        </w:tc>
      </w:tr>
      <w:tr w:rsidR="003924E6" w:rsidTr="00C4135E">
        <w:trPr>
          <w:trHeight w:val="1110"/>
        </w:trPr>
        <w:tc>
          <w:tcPr>
            <w:tcW w:w="42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ODBIORCY DANYCH OSOBOWYCH</w:t>
            </w:r>
          </w:p>
          <w:p w:rsidR="003924E6" w:rsidRPr="00940793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829" w:type="dxa"/>
          </w:tcPr>
          <w:p w:rsidR="003924E6" w:rsidRPr="00C4135E" w:rsidRDefault="003924E6" w:rsidP="000F785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W związku z przetwarzaniem danych odbiorcami Państwa danych osobowych mogą być:</w:t>
            </w:r>
          </w:p>
          <w:p w:rsidR="003924E6" w:rsidRPr="00C4135E" w:rsidRDefault="003924E6" w:rsidP="000F785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3924E6" w:rsidRPr="00C4135E" w:rsidRDefault="003924E6" w:rsidP="000F785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inne podmioty, które na podstawie stosownych umów podpisanych z Gminą Siechnice przetwarzają dane osobowe, dla których Administratorem jest Burmistrz Siechnic.</w:t>
            </w:r>
          </w:p>
        </w:tc>
      </w:tr>
      <w:tr w:rsidR="00FF502D" w:rsidTr="00C4135E">
        <w:trPr>
          <w:trHeight w:val="1036"/>
        </w:trPr>
        <w:tc>
          <w:tcPr>
            <w:tcW w:w="42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940793">
              <w:rPr>
                <w:rFonts w:ascii="Verdana" w:hAnsi="Verdana"/>
                <w:b/>
                <w:sz w:val="19"/>
                <w:szCs w:val="19"/>
              </w:rPr>
              <w:t>5.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940793">
              <w:rPr>
                <w:rFonts w:ascii="Verdana" w:hAnsi="Verdana"/>
                <w:b/>
                <w:sz w:val="19"/>
                <w:szCs w:val="19"/>
              </w:rPr>
              <w:t>PRZEKAZYWANIE DANYCH OSOBOWYCH DO PAŃSTW TRZECICH LUB ORGANIZACJI MIĘDZYNARODOWYCH</w:t>
            </w:r>
          </w:p>
        </w:tc>
        <w:tc>
          <w:tcPr>
            <w:tcW w:w="5829" w:type="dxa"/>
          </w:tcPr>
          <w:p w:rsidR="00FF502D" w:rsidRPr="00820841" w:rsidRDefault="00FF502D" w:rsidP="00FF502D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841">
              <w:rPr>
                <w:rFonts w:ascii="Verdana" w:hAnsi="Verdana" w:cs="Times New Roman"/>
                <w:sz w:val="18"/>
                <w:szCs w:val="18"/>
              </w:rPr>
              <w:t xml:space="preserve">Pani/Pana dane osobowe nie będą przekazywane do państw trzecich (poza EOG) lub organizacji międzynarodowych. </w:t>
            </w:r>
          </w:p>
        </w:tc>
      </w:tr>
      <w:tr w:rsidR="00FF502D" w:rsidTr="00C4135E">
        <w:tc>
          <w:tcPr>
            <w:tcW w:w="42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>OKRES PRZECHOWYWANIA</w:t>
            </w:r>
          </w:p>
          <w:p w:rsidR="00FF502D" w:rsidRPr="00940793" w:rsidRDefault="00FF502D" w:rsidP="00FF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40793"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  <w:t xml:space="preserve">DANYCH OSOBOWYCH </w:t>
            </w:r>
          </w:p>
        </w:tc>
        <w:tc>
          <w:tcPr>
            <w:tcW w:w="5829" w:type="dxa"/>
          </w:tcPr>
          <w:p w:rsidR="00FF502D" w:rsidRPr="00C4135E" w:rsidRDefault="00FF502D" w:rsidP="00FF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,Bol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Państwa dane osobowe będą przechowywane przez okres niezbędny do realizacji celów określonych w przepisach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4135E">
              <w:rPr>
                <w:rFonts w:ascii="Verdana" w:hAnsi="Verdana"/>
                <w:sz w:val="18"/>
                <w:szCs w:val="18"/>
              </w:rPr>
              <w:t>szczegółowych w zakresie wymaganym przez przepisy powszechnie obowiązującego prawa.</w:t>
            </w:r>
          </w:p>
        </w:tc>
      </w:tr>
      <w:tr w:rsidR="00FF502D" w:rsidTr="00C4135E">
        <w:trPr>
          <w:trHeight w:val="930"/>
        </w:trPr>
        <w:tc>
          <w:tcPr>
            <w:tcW w:w="42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rPr>
                <w:rFonts w:ascii="Verdana" w:hAnsi="Verdana"/>
                <w:b/>
                <w:sz w:val="19"/>
                <w:szCs w:val="19"/>
              </w:rPr>
            </w:pPr>
            <w:r w:rsidRPr="00940793">
              <w:rPr>
                <w:rFonts w:ascii="Verdana" w:hAnsi="Verdana"/>
                <w:b/>
                <w:sz w:val="19"/>
                <w:szCs w:val="19"/>
              </w:rPr>
              <w:t>7.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rPr>
                <w:rFonts w:ascii="Verdana" w:hAnsi="Verdana"/>
                <w:b/>
                <w:sz w:val="19"/>
                <w:szCs w:val="19"/>
              </w:rPr>
            </w:pPr>
            <w:r w:rsidRPr="00940793">
              <w:rPr>
                <w:rFonts w:ascii="Verdana" w:hAnsi="Verdana"/>
                <w:b/>
                <w:sz w:val="19"/>
                <w:szCs w:val="19"/>
              </w:rPr>
              <w:t>UPRAWNIENIA</w:t>
            </w:r>
          </w:p>
          <w:p w:rsidR="00FF502D" w:rsidRPr="00940793" w:rsidRDefault="00FF502D" w:rsidP="00FF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829" w:type="dxa"/>
          </w:tcPr>
          <w:p w:rsidR="00FF502D" w:rsidRPr="00C4135E" w:rsidRDefault="00FF502D" w:rsidP="00FF502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W przypadku Państwa danych osobowych przysługuje Państwu: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prawo dostępu do danych oraz otrzymania ich kopii,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prawo do sprostowania (poprawiania) danych,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prawo do usunięcia danych,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prawo do ograniczenia przetwarzania danych,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prawo do przenoszenia danych,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prawo do wniesienia sprzeciwu wobec przetwarzania danych,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 xml:space="preserve">prawo do cofnięcia zgody na przetwarzanie danych - przy czym cofnięcie zgody nie będzie wpływać na zgodność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4135E">
              <w:rPr>
                <w:rFonts w:ascii="Verdana" w:hAnsi="Verdana"/>
                <w:sz w:val="18"/>
                <w:szCs w:val="18"/>
              </w:rPr>
              <w:t>z prawem przetwarzania, którego dokonano na podstawie Państwa zgody przed jej wycofaniem,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 xml:space="preserve">prawo do wniesienia skargi do organu nadzorczego (Prezesa Urzędu Ochrony Danych) – w przypadku, gdy uważają Państwo, że przetwarzamy Państwa dane niezgodnie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4135E">
              <w:rPr>
                <w:rFonts w:ascii="Verdana" w:hAnsi="Verdana"/>
                <w:sz w:val="18"/>
                <w:szCs w:val="18"/>
              </w:rPr>
              <w:t>z prawem.</w:t>
            </w:r>
          </w:p>
        </w:tc>
      </w:tr>
      <w:tr w:rsidR="00FF502D" w:rsidTr="00C4135E">
        <w:tc>
          <w:tcPr>
            <w:tcW w:w="42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rPr>
                <w:rFonts w:ascii="Verdana" w:hAnsi="Verdana"/>
                <w:b/>
                <w:sz w:val="19"/>
                <w:szCs w:val="19"/>
              </w:rPr>
            </w:pPr>
            <w:r w:rsidRPr="00940793">
              <w:rPr>
                <w:rFonts w:ascii="Verdana" w:hAnsi="Verdana"/>
                <w:b/>
                <w:sz w:val="19"/>
                <w:szCs w:val="19"/>
              </w:rPr>
              <w:t>8.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FF502D" w:rsidRPr="00940793" w:rsidRDefault="00FF502D" w:rsidP="00FF502D">
            <w:pPr>
              <w:rPr>
                <w:rFonts w:ascii="Verdana" w:hAnsi="Verdana"/>
                <w:b/>
                <w:sz w:val="19"/>
                <w:szCs w:val="19"/>
              </w:rPr>
            </w:pPr>
            <w:r w:rsidRPr="00940793">
              <w:rPr>
                <w:rFonts w:ascii="Verdana" w:hAnsi="Verdana"/>
                <w:b/>
                <w:sz w:val="19"/>
                <w:szCs w:val="19"/>
              </w:rPr>
              <w:t>INFORMACJA O WYMOGU/DOBROWOLNOŚCI PODANIA DANYCH OSOBOWYCH</w:t>
            </w:r>
          </w:p>
          <w:p w:rsidR="00FF502D" w:rsidRPr="00940793" w:rsidRDefault="00FF502D" w:rsidP="00FF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829" w:type="dxa"/>
          </w:tcPr>
          <w:p w:rsidR="00FF502D" w:rsidRPr="00C4135E" w:rsidRDefault="00FF502D" w:rsidP="00FF502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Podanie przez Państwo danych osobowych jest: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9" w:hanging="22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 xml:space="preserve">wymogiem ustawowym – w przypadkach wynikających </w:t>
            </w:r>
            <w:r w:rsidRPr="00C4135E">
              <w:rPr>
                <w:rFonts w:ascii="Verdana" w:hAnsi="Verdana"/>
                <w:sz w:val="18"/>
                <w:szCs w:val="18"/>
              </w:rPr>
              <w:br/>
              <w:t xml:space="preserve">z określonych regulacji prawnych stanowiących podstawę prawną przetwarzania danych, 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9" w:hanging="22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warunkiem zawarcia umowy – w przypadkach tego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4135E">
              <w:rPr>
                <w:rFonts w:ascii="Verdana" w:hAnsi="Verdana"/>
                <w:sz w:val="18"/>
                <w:szCs w:val="18"/>
              </w:rPr>
              <w:t xml:space="preserve">wymagających, </w:t>
            </w:r>
          </w:p>
          <w:p w:rsidR="00FF502D" w:rsidRPr="00C4135E" w:rsidRDefault="00FF502D" w:rsidP="00FF502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9" w:hanging="22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135E">
              <w:rPr>
                <w:rFonts w:ascii="Verdana" w:hAnsi="Verdana"/>
                <w:sz w:val="18"/>
                <w:szCs w:val="18"/>
              </w:rPr>
              <w:t>dobrowolne  -  w przypadkach, w których wyrazili Państwo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4135E">
              <w:rPr>
                <w:rFonts w:ascii="Verdana" w:hAnsi="Verdana"/>
                <w:sz w:val="18"/>
                <w:szCs w:val="18"/>
              </w:rPr>
              <w:t>zgodę na przetwarzanie danych.</w:t>
            </w:r>
          </w:p>
        </w:tc>
      </w:tr>
    </w:tbl>
    <w:p w:rsidR="00E97596" w:rsidRDefault="00E97596" w:rsidP="000954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eastAsia="pl-PL"/>
        </w:rPr>
      </w:pPr>
    </w:p>
    <w:sectPr w:rsidR="00E97596" w:rsidSect="00940793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32D4"/>
    <w:multiLevelType w:val="hybridMultilevel"/>
    <w:tmpl w:val="C24A12F8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19405C"/>
    <w:multiLevelType w:val="hybridMultilevel"/>
    <w:tmpl w:val="A6BC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BBD57D0"/>
    <w:multiLevelType w:val="hybridMultilevel"/>
    <w:tmpl w:val="D9900160"/>
    <w:lvl w:ilvl="0" w:tplc="FD30E4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BE"/>
    <w:rsid w:val="000103D4"/>
    <w:rsid w:val="00021DAC"/>
    <w:rsid w:val="00067A95"/>
    <w:rsid w:val="000954D7"/>
    <w:rsid w:val="00095822"/>
    <w:rsid w:val="000B39A1"/>
    <w:rsid w:val="000B5E95"/>
    <w:rsid w:val="000E003E"/>
    <w:rsid w:val="000E00F6"/>
    <w:rsid w:val="000F7858"/>
    <w:rsid w:val="001279AF"/>
    <w:rsid w:val="0017042E"/>
    <w:rsid w:val="001915A9"/>
    <w:rsid w:val="0021398E"/>
    <w:rsid w:val="002147FC"/>
    <w:rsid w:val="0023305E"/>
    <w:rsid w:val="00295956"/>
    <w:rsid w:val="002B5016"/>
    <w:rsid w:val="002F2D43"/>
    <w:rsid w:val="00327ABE"/>
    <w:rsid w:val="003924E6"/>
    <w:rsid w:val="003B4A0A"/>
    <w:rsid w:val="003C0BED"/>
    <w:rsid w:val="003E71FE"/>
    <w:rsid w:val="00421E26"/>
    <w:rsid w:val="004A1F95"/>
    <w:rsid w:val="004B3B5D"/>
    <w:rsid w:val="00515272"/>
    <w:rsid w:val="005A7930"/>
    <w:rsid w:val="005B7D33"/>
    <w:rsid w:val="00603A74"/>
    <w:rsid w:val="00617E78"/>
    <w:rsid w:val="006444FA"/>
    <w:rsid w:val="006C7E5B"/>
    <w:rsid w:val="0076223B"/>
    <w:rsid w:val="0078633A"/>
    <w:rsid w:val="007A186B"/>
    <w:rsid w:val="008056D3"/>
    <w:rsid w:val="00940793"/>
    <w:rsid w:val="00963D38"/>
    <w:rsid w:val="00980D5C"/>
    <w:rsid w:val="009866AF"/>
    <w:rsid w:val="009B1A03"/>
    <w:rsid w:val="009B2AA0"/>
    <w:rsid w:val="009C3749"/>
    <w:rsid w:val="009E5732"/>
    <w:rsid w:val="00A54669"/>
    <w:rsid w:val="00A74F23"/>
    <w:rsid w:val="00AC1772"/>
    <w:rsid w:val="00BB6D6F"/>
    <w:rsid w:val="00BD5643"/>
    <w:rsid w:val="00C05DFD"/>
    <w:rsid w:val="00C4135E"/>
    <w:rsid w:val="00C92E59"/>
    <w:rsid w:val="00DB3FBB"/>
    <w:rsid w:val="00DD19EB"/>
    <w:rsid w:val="00DD753B"/>
    <w:rsid w:val="00E64CF1"/>
    <w:rsid w:val="00E97596"/>
    <w:rsid w:val="00F20E69"/>
    <w:rsid w:val="00F21013"/>
    <w:rsid w:val="00F855EB"/>
    <w:rsid w:val="00FD5ADC"/>
    <w:rsid w:val="00FF245D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12E91-C72B-4A13-84CD-C568B7F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2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2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9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AF4202DB</Template>
  <TotalTime>0</TotalTime>
  <Pages>2</Pages>
  <Words>426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Agnieszka Smolara</cp:lastModifiedBy>
  <cp:revision>2</cp:revision>
  <cp:lastPrinted>2018-06-20T12:09:00Z</cp:lastPrinted>
  <dcterms:created xsi:type="dcterms:W3CDTF">2023-02-16T13:10:00Z</dcterms:created>
  <dcterms:modified xsi:type="dcterms:W3CDTF">2023-02-16T13:10:00Z</dcterms:modified>
</cp:coreProperties>
</file>